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E6" w:rsidRDefault="00FA21E6" w:rsidP="00FA21E6">
      <w:pPr>
        <w:spacing w:after="0"/>
        <w:ind w:left="851" w:right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Allegato n. 1</w:t>
      </w:r>
    </w:p>
    <w:p w:rsidR="00FA21E6" w:rsidRDefault="00FA21E6" w:rsidP="00FA21E6">
      <w:pPr>
        <w:spacing w:after="0"/>
        <w:ind w:left="851" w:right="851"/>
        <w:jc w:val="right"/>
        <w:rPr>
          <w:rFonts w:ascii="Times New Roman" w:hAnsi="Times New Roman"/>
        </w:rPr>
      </w:pPr>
    </w:p>
    <w:p w:rsidR="00FA21E6" w:rsidRPr="009C01C9" w:rsidRDefault="00FA21E6" w:rsidP="00FA21E6">
      <w:pPr>
        <w:spacing w:after="0"/>
        <w:ind w:left="851" w:right="851"/>
        <w:jc w:val="right"/>
        <w:rPr>
          <w:rFonts w:ascii="Times New Roman" w:hAnsi="Times New Roman"/>
        </w:rPr>
      </w:pPr>
      <w:r w:rsidRPr="009C01C9">
        <w:rPr>
          <w:rFonts w:ascii="Times New Roman" w:hAnsi="Times New Roman"/>
        </w:rPr>
        <w:t>Presidente ITS A</w:t>
      </w:r>
      <w:r>
        <w:rPr>
          <w:rFonts w:ascii="Times New Roman" w:hAnsi="Times New Roman"/>
        </w:rPr>
        <w:t>pulia Digital Maker</w:t>
      </w:r>
    </w:p>
    <w:p w:rsidR="00FA21E6" w:rsidRPr="009C01C9" w:rsidRDefault="00FA21E6" w:rsidP="00FA21E6">
      <w:pPr>
        <w:spacing w:after="0"/>
        <w:ind w:right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Via San Severo, Km. </w:t>
      </w:r>
      <w:r w:rsidRPr="009C01C9">
        <w:rPr>
          <w:rFonts w:ascii="Times New Roman" w:hAnsi="Times New Roman"/>
        </w:rPr>
        <w:t>2,00</w:t>
      </w:r>
    </w:p>
    <w:p w:rsidR="00FA21E6" w:rsidRPr="009C01C9" w:rsidRDefault="00FA21E6" w:rsidP="00FA21E6">
      <w:pPr>
        <w:spacing w:after="0"/>
        <w:ind w:left="851" w:right="851" w:firstLine="6521"/>
        <w:jc w:val="right"/>
        <w:rPr>
          <w:rFonts w:ascii="Times New Roman" w:hAnsi="Times New Roman"/>
        </w:rPr>
      </w:pPr>
      <w:r w:rsidRPr="009C01C9">
        <w:rPr>
          <w:rFonts w:ascii="Times New Roman" w:hAnsi="Times New Roman"/>
        </w:rPr>
        <w:t>71121    FOGGIA</w:t>
      </w:r>
    </w:p>
    <w:p w:rsidR="00FA21E6" w:rsidRPr="00487ED9" w:rsidRDefault="00FA21E6" w:rsidP="00FA21E6">
      <w:pPr>
        <w:spacing w:after="0"/>
        <w:ind w:left="851" w:right="851" w:firstLine="6521"/>
        <w:jc w:val="right"/>
        <w:rPr>
          <w:rFonts w:ascii="Times New Roman" w:hAnsi="Times New Roman"/>
        </w:rPr>
      </w:pPr>
    </w:p>
    <w:p w:rsidR="00FA21E6" w:rsidRPr="00487ED9" w:rsidRDefault="00FA21E6" w:rsidP="00FA21E6">
      <w:pPr>
        <w:spacing w:after="0"/>
        <w:ind w:left="851" w:right="851" w:firstLine="6521"/>
        <w:jc w:val="right"/>
        <w:rPr>
          <w:rFonts w:ascii="Times New Roman" w:hAnsi="Times New Roman"/>
        </w:rPr>
      </w:pPr>
    </w:p>
    <w:p w:rsidR="00FA21E6" w:rsidRPr="00487ED9" w:rsidRDefault="00FA21E6" w:rsidP="00FA21E6">
      <w:pPr>
        <w:ind w:left="851" w:right="851"/>
        <w:jc w:val="both"/>
        <w:rPr>
          <w:rFonts w:ascii="Times New Roman" w:hAnsi="Times New Roman"/>
        </w:rPr>
      </w:pPr>
      <w:r w:rsidRPr="00487ED9">
        <w:rPr>
          <w:rFonts w:ascii="Times New Roman" w:hAnsi="Times New Roman"/>
          <w:b/>
          <w:u w:val="single"/>
        </w:rPr>
        <w:t>OGGETTO</w:t>
      </w:r>
      <w:r w:rsidRPr="00487ED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Dichiarazione di disponibilità</w:t>
      </w:r>
      <w:r w:rsidRPr="00487E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 essere inserito nella</w:t>
      </w:r>
      <w:r w:rsidRPr="00487ED9">
        <w:rPr>
          <w:rFonts w:ascii="Times New Roman" w:hAnsi="Times New Roman"/>
        </w:rPr>
        <w:t xml:space="preserve"> </w:t>
      </w:r>
      <w:r w:rsidRPr="00487ED9">
        <w:rPr>
          <w:rFonts w:ascii="Times New Roman" w:hAnsi="Times New Roman"/>
          <w:b/>
        </w:rPr>
        <w:t xml:space="preserve">short list </w:t>
      </w:r>
      <w:r w:rsidRPr="00487ED9">
        <w:rPr>
          <w:rFonts w:ascii="Times New Roman" w:hAnsi="Times New Roman"/>
        </w:rPr>
        <w:t xml:space="preserve">per i </w:t>
      </w:r>
      <w:r>
        <w:rPr>
          <w:rFonts w:ascii="Times New Roman" w:hAnsi="Times New Roman"/>
        </w:rPr>
        <w:t>per</w:t>
      </w:r>
      <w:r w:rsidRPr="00487ED9">
        <w:rPr>
          <w:rFonts w:ascii="Times New Roman" w:hAnsi="Times New Roman"/>
        </w:rPr>
        <w:t>cors</w:t>
      </w:r>
      <w:r>
        <w:rPr>
          <w:rFonts w:ascii="Times New Roman" w:hAnsi="Times New Roman"/>
        </w:rPr>
        <w:t>i ITS della</w:t>
      </w:r>
      <w:r w:rsidRPr="00487ED9">
        <w:rPr>
          <w:rFonts w:ascii="Times New Roman" w:hAnsi="Times New Roman"/>
        </w:rPr>
        <w:t xml:space="preserve"> Fondazione ITS Apulia Digital Maker - biennio </w:t>
      </w:r>
      <w:r>
        <w:rPr>
          <w:rFonts w:ascii="Times New Roman" w:hAnsi="Times New Roman"/>
        </w:rPr>
        <w:t>2019-2021</w:t>
      </w:r>
    </w:p>
    <w:p w:rsidR="00FA21E6" w:rsidRPr="00487ED9" w:rsidRDefault="00FA21E6" w:rsidP="00FA21E6">
      <w:pPr>
        <w:ind w:left="851" w:right="851"/>
        <w:jc w:val="both"/>
        <w:rPr>
          <w:rFonts w:ascii="Times New Roman" w:hAnsi="Times New Roman"/>
        </w:rPr>
      </w:pPr>
    </w:p>
    <w:p w:rsidR="00FA21E6" w:rsidRPr="00487ED9" w:rsidRDefault="00FA21E6" w:rsidP="00FA21E6">
      <w:pPr>
        <w:spacing w:after="0" w:line="360" w:lineRule="auto"/>
        <w:ind w:left="851" w:right="851"/>
        <w:contextualSpacing/>
        <w:jc w:val="both"/>
        <w:rPr>
          <w:rFonts w:ascii="Times New Roman" w:hAnsi="Times New Roman"/>
        </w:rPr>
      </w:pPr>
      <w:r w:rsidRPr="00487ED9">
        <w:rPr>
          <w:rFonts w:ascii="Times New Roman" w:hAnsi="Times New Roman"/>
        </w:rPr>
        <w:t xml:space="preserve">Il/La sottoscritto/a  ______________________________  nato/a </w:t>
      </w:r>
      <w:proofErr w:type="spellStart"/>
      <w:r w:rsidRPr="00487ED9">
        <w:rPr>
          <w:rFonts w:ascii="Times New Roman" w:hAnsi="Times New Roman"/>
        </w:rPr>
        <w:t>a</w:t>
      </w:r>
      <w:proofErr w:type="spellEnd"/>
      <w:r w:rsidRPr="00487ED9">
        <w:rPr>
          <w:rFonts w:ascii="Times New Roman" w:hAnsi="Times New Roman"/>
        </w:rPr>
        <w:t xml:space="preserve">  ________________________   il _________________________   residente a ____________________________ (prov. _______) </w:t>
      </w:r>
      <w:proofErr w:type="spellStart"/>
      <w:r w:rsidRPr="00487ED9">
        <w:rPr>
          <w:rFonts w:ascii="Times New Roman" w:hAnsi="Times New Roman"/>
        </w:rPr>
        <w:t>c.a.p.</w:t>
      </w:r>
      <w:proofErr w:type="spellEnd"/>
      <w:r w:rsidRPr="00487ED9">
        <w:rPr>
          <w:rFonts w:ascii="Times New Roman" w:hAnsi="Times New Roman"/>
        </w:rPr>
        <w:t xml:space="preserve"> ______________ alla via _________________________________________ n. ______</w:t>
      </w:r>
      <w:proofErr w:type="gramStart"/>
      <w:r w:rsidRPr="00487ED9">
        <w:rPr>
          <w:rFonts w:ascii="Times New Roman" w:hAnsi="Times New Roman"/>
        </w:rPr>
        <w:t>_  cod.</w:t>
      </w:r>
      <w:proofErr w:type="gramEnd"/>
      <w:r w:rsidRPr="00487ED9">
        <w:rPr>
          <w:rFonts w:ascii="Times New Roman" w:hAnsi="Times New Roman"/>
        </w:rPr>
        <w:t xml:space="preserve"> </w:t>
      </w:r>
      <w:proofErr w:type="spellStart"/>
      <w:r w:rsidRPr="00487ED9">
        <w:rPr>
          <w:rFonts w:ascii="Times New Roman" w:hAnsi="Times New Roman"/>
        </w:rPr>
        <w:t>fisc</w:t>
      </w:r>
      <w:proofErr w:type="spellEnd"/>
      <w:r w:rsidRPr="00487ED9">
        <w:rPr>
          <w:rFonts w:ascii="Times New Roman" w:hAnsi="Times New Roman"/>
        </w:rPr>
        <w:t>.  ____________________________________</w:t>
      </w:r>
    </w:p>
    <w:p w:rsidR="00FA21E6" w:rsidRPr="00487ED9" w:rsidRDefault="00FA21E6" w:rsidP="00FA21E6">
      <w:pPr>
        <w:spacing w:after="0" w:line="360" w:lineRule="auto"/>
        <w:ind w:left="851" w:right="851"/>
        <w:contextualSpacing/>
        <w:jc w:val="both"/>
        <w:rPr>
          <w:rFonts w:ascii="Times New Roman" w:hAnsi="Times New Roman"/>
        </w:rPr>
      </w:pPr>
      <w:r w:rsidRPr="00487ED9">
        <w:rPr>
          <w:rFonts w:ascii="Times New Roman" w:hAnsi="Times New Roman"/>
        </w:rPr>
        <w:t>recapito telefonico fisso___________________ recapito telefonico mobile ___________________</w:t>
      </w:r>
    </w:p>
    <w:p w:rsidR="00FA21E6" w:rsidRPr="00487ED9" w:rsidRDefault="00FA21E6" w:rsidP="00FA21E6">
      <w:pPr>
        <w:spacing w:line="360" w:lineRule="auto"/>
        <w:ind w:left="851" w:right="851"/>
        <w:contextualSpacing/>
        <w:jc w:val="both"/>
        <w:rPr>
          <w:rFonts w:ascii="Times New Roman" w:hAnsi="Times New Roman"/>
        </w:rPr>
      </w:pPr>
      <w:r w:rsidRPr="00487ED9">
        <w:rPr>
          <w:rFonts w:ascii="Times New Roman" w:hAnsi="Times New Roman"/>
        </w:rPr>
        <w:t>indirizzo e-mail ________________________________________________________</w:t>
      </w:r>
    </w:p>
    <w:p w:rsidR="00FA21E6" w:rsidRPr="00487ED9" w:rsidRDefault="00FA21E6" w:rsidP="00FA21E6">
      <w:pPr>
        <w:ind w:left="851" w:right="851"/>
        <w:jc w:val="center"/>
        <w:rPr>
          <w:rFonts w:ascii="Times New Roman" w:hAnsi="Times New Roman"/>
          <w:b/>
        </w:rPr>
      </w:pPr>
      <w:r w:rsidRPr="00487ED9">
        <w:rPr>
          <w:rFonts w:ascii="Times New Roman" w:hAnsi="Times New Roman"/>
          <w:b/>
        </w:rPr>
        <w:t>D I C H I A R A</w:t>
      </w:r>
    </w:p>
    <w:p w:rsidR="00FA21E6" w:rsidRPr="002B5B51" w:rsidRDefault="00FA21E6" w:rsidP="00FA21E6">
      <w:pPr>
        <w:spacing w:line="360" w:lineRule="auto"/>
        <w:ind w:left="851" w:right="851"/>
        <w:jc w:val="both"/>
        <w:rPr>
          <w:rFonts w:ascii="Times New Roman" w:hAnsi="Times New Roman"/>
          <w:i/>
          <w:iCs/>
        </w:rPr>
      </w:pPr>
      <w:r w:rsidRPr="002B5B51">
        <w:rPr>
          <w:rFonts w:ascii="Times New Roman" w:hAnsi="Times New Roman"/>
        </w:rPr>
        <w:t xml:space="preserve"> il proprio interesse ad essere inserito nella short list della Fondazione ITS Apulia Digital Maker per il/i seguente/i ambito/i </w:t>
      </w:r>
      <w:r w:rsidRPr="002B5B51">
        <w:rPr>
          <w:rFonts w:ascii="Times New Roman" w:hAnsi="Times New Roman"/>
          <w:i/>
          <w:iCs/>
        </w:rPr>
        <w:t>(può essere indicato anche più di un ambito)</w:t>
      </w:r>
    </w:p>
    <w:p w:rsidR="00FA21E6" w:rsidRPr="002B5B51" w:rsidRDefault="00FA21E6" w:rsidP="00FA2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Indagini preliminari e di mercato</w:t>
      </w:r>
    </w:p>
    <w:p w:rsidR="00FA21E6" w:rsidRPr="002B5B51" w:rsidRDefault="00FA21E6" w:rsidP="00FA2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Progettazione</w:t>
      </w:r>
    </w:p>
    <w:p w:rsidR="00FA21E6" w:rsidRPr="002B5B51" w:rsidRDefault="00FA21E6" w:rsidP="00FA2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Segreteria</w:t>
      </w:r>
    </w:p>
    <w:p w:rsidR="00FA21E6" w:rsidRPr="002B5B51" w:rsidRDefault="00FA21E6" w:rsidP="00FA2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Coordinamento didattico</w:t>
      </w:r>
    </w:p>
    <w:p w:rsidR="00FA21E6" w:rsidRPr="002B5B51" w:rsidRDefault="00FA21E6" w:rsidP="00FA2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Tutoraggio</w:t>
      </w:r>
    </w:p>
    <w:p w:rsidR="00FA21E6" w:rsidRPr="002B5B51" w:rsidRDefault="00FA21E6" w:rsidP="00FA2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Promozione e pubblicizzazione</w:t>
      </w:r>
    </w:p>
    <w:p w:rsidR="00FA21E6" w:rsidRPr="002B5B51" w:rsidRDefault="00FA21E6" w:rsidP="00FA2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Analisi e Diffusione dei risultati</w:t>
      </w:r>
    </w:p>
    <w:p w:rsidR="00FA21E6" w:rsidRPr="002B5B51" w:rsidRDefault="00FA21E6" w:rsidP="00FA2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Valutazione e monitoraggio</w:t>
      </w:r>
    </w:p>
    <w:p w:rsidR="00FA21E6" w:rsidRPr="002B5B51" w:rsidRDefault="00FA21E6" w:rsidP="00FA2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Rendicontazione</w:t>
      </w:r>
    </w:p>
    <w:p w:rsidR="00FA21E6" w:rsidRPr="002B5B51" w:rsidRDefault="00FA21E6" w:rsidP="00FA21E6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FA21E6" w:rsidRPr="002B5B51" w:rsidRDefault="00FA21E6" w:rsidP="00FA21E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A tal fine, ai sensi e per gli effetti del D.P.R. 445/2000, dichiara di essere in possesso dei seguenti requisiti:</w:t>
      </w:r>
    </w:p>
    <w:p w:rsidR="00FA21E6" w:rsidRPr="002B5B51" w:rsidRDefault="00FA21E6" w:rsidP="00FA21E6">
      <w:pPr>
        <w:widowControl w:val="0"/>
        <w:numPr>
          <w:ilvl w:val="0"/>
          <w:numId w:val="2"/>
        </w:numPr>
        <w:tabs>
          <w:tab w:val="left" w:pos="339"/>
        </w:tabs>
        <w:spacing w:after="0" w:line="360" w:lineRule="auto"/>
        <w:ind w:left="720" w:firstLine="414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essere cittadino italiano;</w:t>
      </w:r>
    </w:p>
    <w:p w:rsidR="00FA21E6" w:rsidRPr="002B5B51" w:rsidRDefault="00FA21E6" w:rsidP="00FA21E6">
      <w:pPr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ind w:left="720" w:firstLine="414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godimento dei diritti civili e penali;</w:t>
      </w:r>
    </w:p>
    <w:p w:rsidR="00FA21E6" w:rsidRPr="002B5B51" w:rsidRDefault="00FA21E6" w:rsidP="00FA21E6">
      <w:pPr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ind w:left="720" w:firstLine="414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non avere riportato condanne penali;</w:t>
      </w:r>
    </w:p>
    <w:p w:rsidR="00FA21E6" w:rsidRDefault="00FA21E6" w:rsidP="00FA21E6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720" w:firstLine="414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non avere procedimenti penali pendenti;</w:t>
      </w:r>
    </w:p>
    <w:p w:rsidR="00FA21E6" w:rsidRPr="002B5B51" w:rsidRDefault="00FA21E6" w:rsidP="00FA21E6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720" w:firstLine="414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lastRenderedPageBreak/>
        <w:t>non avere mai subito i provvedimenti di licenziamento o destituzione da impieghi e servizi per proprio dolo o per propria colpa;</w:t>
      </w:r>
    </w:p>
    <w:p w:rsidR="00FA21E6" w:rsidRPr="002B5B51" w:rsidRDefault="00FA21E6" w:rsidP="00FA21E6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720" w:firstLine="414"/>
        <w:rPr>
          <w:rFonts w:ascii="Times New Roman" w:hAnsi="Times New Roman"/>
        </w:rPr>
      </w:pPr>
      <w:r w:rsidRPr="002B5B51">
        <w:rPr>
          <w:rFonts w:ascii="Times New Roman" w:hAnsi="Times New Roman"/>
        </w:rPr>
        <w:t>essere in possesso di un diploma di istruzione secondaria superiore di secondo grado</w:t>
      </w:r>
    </w:p>
    <w:p w:rsidR="00FA21E6" w:rsidRPr="002B5B51" w:rsidRDefault="00FA21E6" w:rsidP="00FA21E6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720" w:firstLine="414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possedere patente di guida di tipo B;</w:t>
      </w:r>
    </w:p>
    <w:p w:rsidR="00FA21E6" w:rsidRPr="002B5B51" w:rsidRDefault="00FA21E6" w:rsidP="00FA21E6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720" w:firstLine="414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buona padronanza del pacchetto OFFICE, posta elettronica e internet;</w:t>
      </w:r>
    </w:p>
    <w:p w:rsidR="00FA21E6" w:rsidRPr="002B5B51" w:rsidRDefault="00FA21E6" w:rsidP="00FA21E6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720" w:firstLine="414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conoscenza della lingua inglese;</w:t>
      </w:r>
    </w:p>
    <w:p w:rsidR="00FA21E6" w:rsidRPr="002B5B51" w:rsidRDefault="00FA21E6" w:rsidP="00FA21E6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720" w:firstLine="414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possedere l'idoneità fisica per la prestazione.</w:t>
      </w:r>
    </w:p>
    <w:p w:rsidR="00FA21E6" w:rsidRPr="002B5B51" w:rsidRDefault="00FA21E6" w:rsidP="00FA21E6">
      <w:pPr>
        <w:ind w:left="851" w:right="851"/>
        <w:jc w:val="both"/>
        <w:rPr>
          <w:rFonts w:ascii="Times New Roman" w:hAnsi="Times New Roman"/>
          <w:sz w:val="20"/>
          <w:szCs w:val="20"/>
        </w:rPr>
      </w:pPr>
    </w:p>
    <w:p w:rsidR="00FA21E6" w:rsidRPr="002B5B51" w:rsidRDefault="00FA21E6" w:rsidP="00FA21E6">
      <w:pPr>
        <w:spacing w:line="360" w:lineRule="auto"/>
        <w:ind w:left="851" w:right="851"/>
        <w:contextualSpacing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 xml:space="preserve">Il/La sottoscritto/a dichiara di aver ricevuto comunicazione e di aver liberamente preso atto che i suoi dati personali saranno utilizzati per la gestione della procedura dell’avviso di selezione ed i conseguenti adempimenti presso la Fondazione al quale è riconosciuto il diritto di conoscere, cancellare, rettificare, aggiornare, integrare, apporti al trattamento dei dati, nonché </w:t>
      </w:r>
      <w:proofErr w:type="spellStart"/>
      <w:r w:rsidRPr="002B5B51">
        <w:rPr>
          <w:rFonts w:ascii="Times New Roman" w:hAnsi="Times New Roman"/>
        </w:rPr>
        <w:t>alla applicazione</w:t>
      </w:r>
      <w:proofErr w:type="spellEnd"/>
      <w:r w:rsidRPr="002B5B51">
        <w:rPr>
          <w:rFonts w:ascii="Times New Roman" w:hAnsi="Times New Roman"/>
        </w:rPr>
        <w:t xml:space="preserve"> degli altri diritti riconosciuti dall’art. 7 del </w:t>
      </w:r>
      <w:proofErr w:type="spellStart"/>
      <w:r w:rsidRPr="002B5B51">
        <w:rPr>
          <w:rFonts w:ascii="Times New Roman" w:hAnsi="Times New Roman"/>
        </w:rPr>
        <w:t>D.Lgs</w:t>
      </w:r>
      <w:proofErr w:type="spellEnd"/>
      <w:r w:rsidRPr="002B5B51">
        <w:rPr>
          <w:rFonts w:ascii="Times New Roman" w:hAnsi="Times New Roman"/>
        </w:rPr>
        <w:t xml:space="preserve"> 30/06/2003 n. 196,</w:t>
      </w:r>
    </w:p>
    <w:p w:rsidR="00FA21E6" w:rsidRPr="002B5B51" w:rsidRDefault="00FA21E6" w:rsidP="00FA21E6">
      <w:pPr>
        <w:spacing w:line="360" w:lineRule="auto"/>
        <w:ind w:left="851" w:right="851"/>
        <w:contextualSpacing/>
        <w:jc w:val="both"/>
        <w:rPr>
          <w:rFonts w:ascii="Times New Roman" w:hAnsi="Times New Roman"/>
          <w:sz w:val="20"/>
          <w:szCs w:val="20"/>
        </w:rPr>
      </w:pPr>
      <w:r w:rsidRPr="002B5B51">
        <w:rPr>
          <w:rFonts w:ascii="Times New Roman" w:hAnsi="Times New Roman"/>
        </w:rPr>
        <w:t>Dichiara altresì, sotto la propria personale responsabilità, che quanto su affermato corrisponde a verità e si obbliga a comprovarlo mediante presentazione dei prescritti documenti che verranno richiesti</w:t>
      </w:r>
      <w:r w:rsidRPr="002B5B51">
        <w:rPr>
          <w:rFonts w:ascii="Times New Roman" w:hAnsi="Times New Roman"/>
          <w:sz w:val="20"/>
          <w:szCs w:val="20"/>
        </w:rPr>
        <w:t xml:space="preserve"> </w:t>
      </w:r>
    </w:p>
    <w:p w:rsidR="00FA21E6" w:rsidRPr="002B5B51" w:rsidRDefault="00FA21E6" w:rsidP="00FA21E6">
      <w:pPr>
        <w:spacing w:line="360" w:lineRule="auto"/>
        <w:ind w:left="851" w:right="851"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>Chiede che ogni eventuale comunicazione venga inviata al seguente indirizzo e-mail: ___________________________</w:t>
      </w:r>
    </w:p>
    <w:p w:rsidR="00FA21E6" w:rsidRPr="002B5B51" w:rsidRDefault="00FA21E6" w:rsidP="00FA21E6">
      <w:pPr>
        <w:spacing w:line="360" w:lineRule="auto"/>
        <w:ind w:left="851" w:right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FA21E6" w:rsidRDefault="00FA21E6" w:rsidP="00FA21E6">
      <w:pPr>
        <w:spacing w:line="360" w:lineRule="auto"/>
        <w:ind w:left="851" w:right="851"/>
        <w:contextualSpacing/>
        <w:jc w:val="both"/>
        <w:rPr>
          <w:rFonts w:ascii="Times New Roman" w:hAnsi="Times New Roman"/>
        </w:rPr>
      </w:pPr>
      <w:r w:rsidRPr="002B5B51">
        <w:rPr>
          <w:rFonts w:ascii="Times New Roman" w:hAnsi="Times New Roman"/>
        </w:rPr>
        <w:t xml:space="preserve">Allega alla presente </w:t>
      </w:r>
    </w:p>
    <w:p w:rsidR="00FA21E6" w:rsidRPr="00EB4026" w:rsidRDefault="00FA21E6" w:rsidP="00FA21E6">
      <w:pPr>
        <w:numPr>
          <w:ilvl w:val="1"/>
          <w:numId w:val="3"/>
        </w:numPr>
        <w:spacing w:after="0" w:line="360" w:lineRule="auto"/>
        <w:ind w:right="65"/>
        <w:contextualSpacing/>
        <w:jc w:val="both"/>
        <w:rPr>
          <w:rFonts w:ascii="Times New Roman" w:hAnsi="Times New Roman"/>
          <w:bCs/>
        </w:rPr>
      </w:pPr>
      <w:r w:rsidRPr="00EB4026">
        <w:rPr>
          <w:rFonts w:ascii="Times New Roman" w:hAnsi="Times New Roman"/>
        </w:rPr>
        <w:t>curriculum vitae in formato europeo, debitamente sottoscritto;</w:t>
      </w:r>
    </w:p>
    <w:p w:rsidR="00FA21E6" w:rsidRPr="00EB4026" w:rsidRDefault="00FA21E6" w:rsidP="00FA21E6">
      <w:pPr>
        <w:numPr>
          <w:ilvl w:val="1"/>
          <w:numId w:val="3"/>
        </w:numPr>
        <w:spacing w:after="0" w:line="360" w:lineRule="auto"/>
        <w:ind w:right="65"/>
        <w:contextualSpacing/>
        <w:jc w:val="both"/>
        <w:rPr>
          <w:rFonts w:ascii="Times New Roman" w:hAnsi="Times New Roman"/>
          <w:b/>
          <w:bCs/>
        </w:rPr>
      </w:pPr>
      <w:r w:rsidRPr="00EB4026">
        <w:rPr>
          <w:rFonts w:ascii="Times New Roman" w:hAnsi="Times New Roman"/>
        </w:rPr>
        <w:t>autocertificazione (resa ai sensi del DPR 445/2000) sulla veridicità ed autenticità dei dati e delle notizie riportate nel curriculum con allegata copia fotostatica di un documento di identità</w:t>
      </w:r>
    </w:p>
    <w:p w:rsidR="00FA21E6" w:rsidRPr="002B5B51" w:rsidRDefault="00FA21E6" w:rsidP="00FA21E6">
      <w:pPr>
        <w:numPr>
          <w:ilvl w:val="1"/>
          <w:numId w:val="3"/>
        </w:numPr>
        <w:spacing w:after="0" w:line="360" w:lineRule="auto"/>
        <w:ind w:right="65"/>
        <w:contextualSpacing/>
        <w:jc w:val="both"/>
        <w:rPr>
          <w:rFonts w:ascii="Times New Roman" w:hAnsi="Times New Roman"/>
          <w:b/>
          <w:bCs/>
        </w:rPr>
      </w:pPr>
      <w:r w:rsidRPr="002B5B51">
        <w:rPr>
          <w:rFonts w:ascii="Times New Roman" w:hAnsi="Times New Roman"/>
        </w:rPr>
        <w:t>copia fotostatica del codice fiscale</w:t>
      </w:r>
    </w:p>
    <w:p w:rsidR="00FA21E6" w:rsidRPr="002B5B51" w:rsidRDefault="00FA21E6" w:rsidP="00FA21E6">
      <w:pPr>
        <w:numPr>
          <w:ilvl w:val="1"/>
          <w:numId w:val="3"/>
        </w:numPr>
        <w:spacing w:after="0" w:line="360" w:lineRule="auto"/>
        <w:ind w:right="65"/>
        <w:contextualSpacing/>
        <w:jc w:val="both"/>
        <w:rPr>
          <w:rFonts w:ascii="Times New Roman" w:hAnsi="Times New Roman"/>
          <w:bCs/>
        </w:rPr>
      </w:pPr>
      <w:r w:rsidRPr="002B5B51">
        <w:rPr>
          <w:rFonts w:ascii="Times New Roman" w:hAnsi="Times New Roman"/>
        </w:rPr>
        <w:t>copia fotostatica di un documento di riconoscimento in corso di validità</w:t>
      </w:r>
    </w:p>
    <w:p w:rsidR="00FA21E6" w:rsidRDefault="00FA21E6" w:rsidP="00FA21E6">
      <w:pPr>
        <w:numPr>
          <w:ilvl w:val="1"/>
          <w:numId w:val="3"/>
        </w:numPr>
        <w:spacing w:after="0" w:line="360" w:lineRule="auto"/>
        <w:ind w:right="65"/>
        <w:contextualSpacing/>
        <w:jc w:val="both"/>
        <w:rPr>
          <w:rFonts w:ascii="Times New Roman" w:hAnsi="Times New Roman"/>
          <w:bCs/>
        </w:rPr>
      </w:pPr>
      <w:r w:rsidRPr="002B5B51">
        <w:rPr>
          <w:rFonts w:ascii="Times New Roman" w:hAnsi="Times New Roman"/>
        </w:rPr>
        <w:t xml:space="preserve">copia fotostatica </w:t>
      </w:r>
      <w:r>
        <w:rPr>
          <w:rFonts w:ascii="Times New Roman" w:hAnsi="Times New Roman"/>
        </w:rPr>
        <w:t>delle seguenti</w:t>
      </w:r>
      <w:r w:rsidRPr="002B5B51">
        <w:rPr>
          <w:rFonts w:ascii="Times New Roman" w:hAnsi="Times New Roman"/>
        </w:rPr>
        <w:t xml:space="preserve"> certificazioni</w:t>
      </w:r>
      <w:r w:rsidRPr="002B5B51">
        <w:rPr>
          <w:rFonts w:ascii="Times New Roman" w:hAnsi="Times New Roman"/>
          <w:bCs/>
        </w:rPr>
        <w:t>:</w:t>
      </w:r>
    </w:p>
    <w:p w:rsidR="00FA21E6" w:rsidRPr="002B5B51" w:rsidRDefault="00FA21E6" w:rsidP="00FA21E6">
      <w:pPr>
        <w:spacing w:after="0" w:line="360" w:lineRule="auto"/>
        <w:ind w:left="1004" w:right="65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</w:t>
      </w:r>
      <w:r w:rsidR="00411785">
        <w:rPr>
          <w:rFonts w:ascii="Times New Roman" w:hAnsi="Times New Roman"/>
          <w:bCs/>
        </w:rPr>
        <w:t>_____________________________________________________________</w:t>
      </w:r>
      <w:bookmarkStart w:id="0" w:name="_GoBack"/>
      <w:bookmarkEnd w:id="0"/>
    </w:p>
    <w:p w:rsidR="00FA21E6" w:rsidRPr="002B5B51" w:rsidRDefault="00FA21E6" w:rsidP="00FA21E6">
      <w:pPr>
        <w:spacing w:line="360" w:lineRule="auto"/>
        <w:ind w:left="851" w:right="851"/>
        <w:contextualSpacing/>
        <w:jc w:val="both"/>
        <w:rPr>
          <w:rFonts w:ascii="Times New Roman" w:hAnsi="Times New Roman"/>
        </w:rPr>
      </w:pPr>
    </w:p>
    <w:p w:rsidR="00FA21E6" w:rsidRPr="002B5B51" w:rsidRDefault="00FA21E6" w:rsidP="00FA21E6">
      <w:pPr>
        <w:spacing w:line="360" w:lineRule="auto"/>
        <w:ind w:left="851" w:right="851"/>
        <w:contextualSpacing/>
        <w:jc w:val="both"/>
        <w:rPr>
          <w:rFonts w:ascii="Times New Roman" w:hAnsi="Times New Roman"/>
        </w:rPr>
      </w:pPr>
    </w:p>
    <w:p w:rsidR="0023438D" w:rsidRDefault="00FA21E6" w:rsidP="00FA21E6">
      <w:r w:rsidRPr="002B5B51">
        <w:rPr>
          <w:rFonts w:ascii="Times New Roman" w:hAnsi="Times New Roman"/>
        </w:rPr>
        <w:t>Luogo</w:t>
      </w:r>
      <w:r>
        <w:rPr>
          <w:rFonts w:ascii="Times New Roman" w:hAnsi="Times New Roman"/>
        </w:rPr>
        <w:t xml:space="preserve"> e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sectPr w:rsidR="00234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5218"/>
    <w:multiLevelType w:val="hybridMultilevel"/>
    <w:tmpl w:val="624C6FCE"/>
    <w:lvl w:ilvl="0" w:tplc="DECA8D9C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ED434B"/>
    <w:multiLevelType w:val="hybridMultilevel"/>
    <w:tmpl w:val="98CE8326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ECA8D9C">
      <w:start w:val="1"/>
      <w:numFmt w:val="bullet"/>
      <w:lvlText w:val="□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EC6C16"/>
    <w:multiLevelType w:val="multilevel"/>
    <w:tmpl w:val="B6BE2DCA"/>
    <w:lvl w:ilvl="0">
      <w:start w:val="1"/>
      <w:numFmt w:val="bullet"/>
      <w:lvlText w:val="□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85"/>
    <w:rsid w:val="0023438D"/>
    <w:rsid w:val="00411785"/>
    <w:rsid w:val="00F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7DDD"/>
  <w15:chartTrackingRefBased/>
  <w15:docId w15:val="{77380C2D-C2B3-49A9-B2E5-C6A329E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A21E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ulianas\admgestione\nuovi%20percorsi%20201921\SHORT%20LIST\Ambiti%20professionali%20vari\Domanda_%20ambiti%20profession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Domanda_ ambiti professionali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2019-09-21T09:14:00Z</dcterms:created>
  <dcterms:modified xsi:type="dcterms:W3CDTF">2019-09-21T09:14:00Z</dcterms:modified>
</cp:coreProperties>
</file>